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17" w:rsidRDefault="00764417" w:rsidP="00036160">
      <w:pPr>
        <w:jc w:val="center"/>
      </w:pPr>
      <w:r w:rsidRPr="008837F2"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806.25pt;height:546.75pt;visibility:visible">
            <v:imagedata r:id="rId4" o:title=""/>
          </v:shape>
        </w:pict>
      </w:r>
    </w:p>
    <w:sectPr w:rsidR="00764417" w:rsidSect="00036160">
      <w:pgSz w:w="16838" w:h="11906" w:orient="landscape"/>
      <w:pgMar w:top="426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6160"/>
    <w:rsid w:val="00036160"/>
    <w:rsid w:val="000A257A"/>
    <w:rsid w:val="006626BA"/>
    <w:rsid w:val="00764417"/>
    <w:rsid w:val="008837F2"/>
    <w:rsid w:val="00AE38FF"/>
    <w:rsid w:val="00FD2F3A"/>
    <w:rsid w:val="00FD5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6BA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0</Words>
  <Characters>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Vikki Van-Beck</dc:creator>
  <cp:keywords/>
  <dc:description/>
  <cp:lastModifiedBy>Durso-Office</cp:lastModifiedBy>
  <cp:revision>2</cp:revision>
  <dcterms:created xsi:type="dcterms:W3CDTF">2021-11-28T15:40:00Z</dcterms:created>
  <dcterms:modified xsi:type="dcterms:W3CDTF">2021-11-28T15:40:00Z</dcterms:modified>
</cp:coreProperties>
</file>